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3713" w14:textId="77777777" w:rsidR="00E80038" w:rsidRDefault="00E80038" w:rsidP="00223B10">
      <w:pPr>
        <w:tabs>
          <w:tab w:val="left" w:pos="6386"/>
        </w:tabs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8"/>
        <w:gridCol w:w="1516"/>
        <w:gridCol w:w="1842"/>
        <w:gridCol w:w="993"/>
        <w:gridCol w:w="425"/>
        <w:gridCol w:w="3118"/>
      </w:tblGrid>
      <w:tr w:rsidR="0069726A" w:rsidRPr="008033ED" w14:paraId="229C895F" w14:textId="77777777" w:rsidTr="008033ED">
        <w:tc>
          <w:tcPr>
            <w:tcW w:w="9072" w:type="dxa"/>
            <w:gridSpan w:val="6"/>
            <w:vAlign w:val="bottom"/>
          </w:tcPr>
          <w:p w14:paraId="56EECF88" w14:textId="77777777" w:rsidR="0069726A" w:rsidRPr="008033ED" w:rsidRDefault="0069726A" w:rsidP="00453353">
            <w:pPr>
              <w:tabs>
                <w:tab w:val="right" w:leader="dot" w:pos="2171"/>
                <w:tab w:val="right" w:leader="dot" w:pos="2977"/>
              </w:tabs>
              <w:jc w:val="left"/>
              <w:rPr>
                <w:rFonts w:cs="Arial"/>
                <w:sz w:val="24"/>
              </w:rPr>
            </w:pPr>
            <w:r w:rsidRPr="008033ED">
              <w:rPr>
                <w:rFonts w:cs="Arial"/>
                <w:b/>
                <w:sz w:val="24"/>
              </w:rPr>
              <w:t>Anmeldung Sonografie</w:t>
            </w:r>
          </w:p>
        </w:tc>
      </w:tr>
      <w:tr w:rsidR="008033ED" w:rsidRPr="00FA2BD0" w14:paraId="6B9E5BC2" w14:textId="77777777" w:rsidTr="008033ED">
        <w:trPr>
          <w:trHeight w:val="17"/>
        </w:trPr>
        <w:tc>
          <w:tcPr>
            <w:tcW w:w="9072" w:type="dxa"/>
            <w:gridSpan w:val="6"/>
            <w:tcBorders>
              <w:bottom w:val="single" w:sz="4" w:space="0" w:color="808080" w:themeColor="background1" w:themeShade="80"/>
            </w:tcBorders>
          </w:tcPr>
          <w:p w14:paraId="6A4EC9BE" w14:textId="77777777" w:rsidR="008033ED" w:rsidRDefault="008033ED" w:rsidP="00453353">
            <w:pPr>
              <w:pStyle w:val="Standardeinfach1"/>
            </w:pPr>
          </w:p>
        </w:tc>
      </w:tr>
      <w:tr w:rsidR="0069726A" w:rsidRPr="00FA2BD0" w14:paraId="580DDBA5" w14:textId="77777777" w:rsidTr="008033ED">
        <w:trPr>
          <w:trHeight w:val="201"/>
        </w:trPr>
        <w:tc>
          <w:tcPr>
            <w:tcW w:w="11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533043C" w14:textId="77777777" w:rsidR="0069726A" w:rsidRPr="00FA2BD0" w:rsidRDefault="0069726A" w:rsidP="008033ED">
            <w:pPr>
              <w:tabs>
                <w:tab w:val="right" w:leader="dot" w:pos="992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33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3634DD" w14:textId="77777777" w:rsidR="0069726A" w:rsidRPr="00FA2BD0" w:rsidRDefault="008033ED" w:rsidP="008033ED">
            <w:pPr>
              <w:tabs>
                <w:tab w:val="right" w:leader="dot" w:pos="992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796A534" w14:textId="77777777" w:rsidR="0069726A" w:rsidRPr="00FA2BD0" w:rsidRDefault="0069726A" w:rsidP="008033ED">
            <w:pPr>
              <w:tabs>
                <w:tab w:val="right" w:leader="dot" w:pos="992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t>Geburtsdatum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4C8819" w14:textId="77777777" w:rsidR="0069726A" w:rsidRPr="00FA2BD0" w:rsidRDefault="008033ED" w:rsidP="008033ED">
            <w:pPr>
              <w:tabs>
                <w:tab w:val="right" w:leader="dot" w:pos="992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</w:tr>
      <w:tr w:rsidR="0069726A" w:rsidRPr="00FA2BD0" w14:paraId="465341A3" w14:textId="77777777" w:rsidTr="008033ED">
        <w:trPr>
          <w:trHeight w:val="17"/>
        </w:trPr>
        <w:tc>
          <w:tcPr>
            <w:tcW w:w="11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6B01FBF" w14:textId="77777777" w:rsidR="0069726A" w:rsidRDefault="0069726A" w:rsidP="008033ED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t>Vorname</w:t>
            </w:r>
          </w:p>
        </w:tc>
        <w:tc>
          <w:tcPr>
            <w:tcW w:w="33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BEB99A" w14:textId="77777777" w:rsidR="0069726A" w:rsidRDefault="008033ED" w:rsidP="008033ED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E33345" w14:textId="77777777" w:rsidR="0069726A" w:rsidRDefault="0069726A" w:rsidP="008033ED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t>Telefon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32AE3E" w14:textId="77777777" w:rsidR="0069726A" w:rsidRDefault="008033ED" w:rsidP="008033ED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</w:tr>
      <w:tr w:rsidR="0069726A" w:rsidRPr="00FA2BD0" w14:paraId="66B92246" w14:textId="77777777" w:rsidTr="008033ED">
        <w:trPr>
          <w:trHeight w:val="17"/>
        </w:trPr>
        <w:tc>
          <w:tcPr>
            <w:tcW w:w="11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309DE23" w14:textId="77777777" w:rsidR="0069726A" w:rsidRDefault="0069726A" w:rsidP="008033ED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t>Adresse</w:t>
            </w:r>
          </w:p>
        </w:tc>
        <w:tc>
          <w:tcPr>
            <w:tcW w:w="33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9BA8FA" w14:textId="77777777" w:rsidR="0069726A" w:rsidRDefault="008033ED" w:rsidP="008033ED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AE4481" w14:textId="77777777" w:rsidR="0069726A" w:rsidRDefault="0069726A" w:rsidP="008033ED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t>Mobil</w:t>
            </w:r>
            <w:r w:rsidR="000F1B35">
              <w:rPr>
                <w:szCs w:val="20"/>
              </w:rPr>
              <w:t>e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86F6DC" w14:textId="77777777" w:rsidR="0069726A" w:rsidRDefault="008033ED" w:rsidP="008033ED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</w:tr>
      <w:tr w:rsidR="0069726A" w:rsidRPr="00FA2BD0" w14:paraId="07835560" w14:textId="77777777" w:rsidTr="008033ED">
        <w:trPr>
          <w:trHeight w:val="17"/>
        </w:trPr>
        <w:tc>
          <w:tcPr>
            <w:tcW w:w="11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764B4CA" w14:textId="77777777" w:rsidR="0069726A" w:rsidRDefault="0069726A" w:rsidP="008033ED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t>PLZ/Ort</w:t>
            </w:r>
          </w:p>
        </w:tc>
        <w:tc>
          <w:tcPr>
            <w:tcW w:w="33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788FAA" w14:textId="77777777" w:rsidR="0069726A" w:rsidRDefault="008033ED" w:rsidP="008033ED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52C1DE9" w14:textId="77777777" w:rsidR="0069726A" w:rsidRDefault="0069726A" w:rsidP="008033ED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t>Garant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84537A" w14:textId="77777777" w:rsidR="0069726A" w:rsidRDefault="008033ED" w:rsidP="008033ED">
            <w:pPr>
              <w:tabs>
                <w:tab w:val="right" w:leader="dot" w:pos="1345"/>
              </w:tabs>
              <w:spacing w:line="400" w:lineRule="atLeas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......................................................</w:t>
            </w:r>
            <w:r>
              <w:rPr>
                <w:szCs w:val="20"/>
              </w:rPr>
              <w:fldChar w:fldCharType="end"/>
            </w:r>
          </w:p>
        </w:tc>
      </w:tr>
      <w:tr w:rsidR="0069726A" w:rsidRPr="00FA2BD0" w14:paraId="425E6EFC" w14:textId="77777777" w:rsidTr="008033ED">
        <w:trPr>
          <w:trHeight w:val="17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46F06A3" w14:textId="77777777" w:rsidR="0069726A" w:rsidRDefault="0069726A" w:rsidP="00453353">
            <w:pPr>
              <w:pStyle w:val="Standardeinfach1"/>
            </w:pPr>
          </w:p>
        </w:tc>
      </w:tr>
      <w:tr w:rsidR="0069726A" w:rsidRPr="00FA2BD0" w14:paraId="659449B8" w14:textId="77777777" w:rsidTr="008033ED">
        <w:trPr>
          <w:trHeight w:val="17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4963C" w14:textId="77777777" w:rsidR="0069726A" w:rsidRDefault="0069726A" w:rsidP="00453353">
            <w:pPr>
              <w:ind w:left="284" w:hanging="284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  <w:t>Patient/-in aufbieten</w:t>
            </w:r>
          </w:p>
        </w:tc>
      </w:tr>
      <w:tr w:rsidR="0069726A" w:rsidRPr="00FA2BD0" w14:paraId="30665C3D" w14:textId="77777777" w:rsidTr="008033ED">
        <w:trPr>
          <w:trHeight w:val="17"/>
        </w:trPr>
        <w:tc>
          <w:tcPr>
            <w:tcW w:w="9072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DD1474" w14:textId="77777777" w:rsidR="0069726A" w:rsidRDefault="0069726A" w:rsidP="00453353">
            <w:pPr>
              <w:ind w:left="284" w:hanging="284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  <w:t xml:space="preserve">Sonografie vereinbart für den </w:t>
            </w:r>
            <w:r w:rsidR="008033E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"/>
                  </w:textInput>
                </w:ffData>
              </w:fldChar>
            </w:r>
            <w:bookmarkStart w:id="0" w:name="Text1"/>
            <w:r w:rsidR="008033ED">
              <w:rPr>
                <w:szCs w:val="20"/>
              </w:rPr>
              <w:instrText xml:space="preserve"> FORMTEXT </w:instrText>
            </w:r>
            <w:r w:rsidR="008033ED">
              <w:rPr>
                <w:szCs w:val="20"/>
              </w:rPr>
            </w:r>
            <w:r w:rsidR="008033ED">
              <w:rPr>
                <w:szCs w:val="20"/>
              </w:rPr>
              <w:fldChar w:fldCharType="separate"/>
            </w:r>
            <w:r w:rsidR="008033ED">
              <w:rPr>
                <w:noProof/>
                <w:szCs w:val="20"/>
              </w:rPr>
              <w:t>............................................................................................................</w:t>
            </w:r>
            <w:r w:rsidR="008033ED">
              <w:rPr>
                <w:szCs w:val="20"/>
              </w:rPr>
              <w:fldChar w:fldCharType="end"/>
            </w:r>
            <w:bookmarkEnd w:id="0"/>
          </w:p>
        </w:tc>
      </w:tr>
      <w:tr w:rsidR="0069726A" w:rsidRPr="00FA2BD0" w14:paraId="76D962C8" w14:textId="77777777" w:rsidTr="008033ED">
        <w:trPr>
          <w:trHeight w:val="17"/>
        </w:trPr>
        <w:tc>
          <w:tcPr>
            <w:tcW w:w="4536" w:type="dxa"/>
            <w:gridSpan w:val="3"/>
            <w:tcBorders>
              <w:left w:val="single" w:sz="4" w:space="0" w:color="808080" w:themeColor="background1" w:themeShade="80"/>
            </w:tcBorders>
          </w:tcPr>
          <w:p w14:paraId="61ED6F8B" w14:textId="77777777" w:rsidR="0069726A" w:rsidRDefault="0069726A" w:rsidP="00453353">
            <w:pPr>
              <w:ind w:left="284" w:hanging="28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"/>
            <w:r>
              <w:rPr>
                <w:szCs w:val="20"/>
              </w:rPr>
              <w:tab/>
            </w:r>
            <w:r w:rsidRPr="00C476F4">
              <w:rPr>
                <w:szCs w:val="20"/>
              </w:rPr>
              <w:t>Erstuntersuchung</w:t>
            </w:r>
          </w:p>
        </w:tc>
        <w:tc>
          <w:tcPr>
            <w:tcW w:w="4536" w:type="dxa"/>
            <w:gridSpan w:val="3"/>
            <w:tcBorders>
              <w:right w:val="single" w:sz="4" w:space="0" w:color="808080" w:themeColor="background1" w:themeShade="80"/>
            </w:tcBorders>
          </w:tcPr>
          <w:p w14:paraId="6CDD0A19" w14:textId="77777777" w:rsidR="0069726A" w:rsidRDefault="0069726A" w:rsidP="00453353">
            <w:pPr>
              <w:ind w:left="284" w:hanging="28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"/>
            <w:r>
              <w:rPr>
                <w:szCs w:val="20"/>
              </w:rPr>
              <w:tab/>
            </w:r>
            <w:r w:rsidRPr="00C476F4">
              <w:rPr>
                <w:szCs w:val="20"/>
              </w:rPr>
              <w:t>Verlaufsuntersuchung</w:t>
            </w:r>
          </w:p>
        </w:tc>
      </w:tr>
      <w:tr w:rsidR="0069726A" w:rsidRPr="00FA2BD0" w14:paraId="434EF9F3" w14:textId="77777777" w:rsidTr="008033ED">
        <w:trPr>
          <w:trHeight w:val="17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CAF7CAF" w14:textId="77777777" w:rsidR="0069726A" w:rsidRDefault="0069726A" w:rsidP="00453353">
            <w:pPr>
              <w:pStyle w:val="Standardeinfach1"/>
              <w:tabs>
                <w:tab w:val="left" w:pos="426"/>
              </w:tabs>
              <w:ind w:left="284" w:hanging="284"/>
            </w:pPr>
          </w:p>
        </w:tc>
      </w:tr>
      <w:tr w:rsidR="0069726A" w:rsidRPr="00FA2BD0" w14:paraId="39B4A7C5" w14:textId="77777777" w:rsidTr="008033ED">
        <w:trPr>
          <w:trHeight w:val="17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D7B7D8" w14:textId="77777777" w:rsidR="0069726A" w:rsidRPr="00E85272" w:rsidRDefault="0069726A" w:rsidP="00453353">
            <w:pPr>
              <w:ind w:left="284" w:hanging="284"/>
              <w:rPr>
                <w:szCs w:val="20"/>
              </w:rPr>
            </w:pPr>
            <w:r w:rsidRPr="00E85272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72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E85272"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  <w:t>Diagnostik / Sonograf</w:t>
            </w:r>
            <w:r w:rsidRPr="00E85272">
              <w:rPr>
                <w:szCs w:val="20"/>
              </w:rPr>
              <w:t>ie-Interpretation</w:t>
            </w:r>
          </w:p>
        </w:tc>
      </w:tr>
      <w:tr w:rsidR="0069726A" w:rsidRPr="00FA2BD0" w14:paraId="09ABF5BE" w14:textId="77777777" w:rsidTr="008033ED">
        <w:trPr>
          <w:trHeight w:val="17"/>
        </w:trPr>
        <w:tc>
          <w:tcPr>
            <w:tcW w:w="9072" w:type="dxa"/>
            <w:gridSpan w:val="6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950349" w14:textId="77777777" w:rsidR="0069726A" w:rsidRPr="00E85272" w:rsidRDefault="0069726A" w:rsidP="00453353">
            <w:pPr>
              <w:ind w:left="284" w:hanging="284"/>
              <w:rPr>
                <w:szCs w:val="20"/>
              </w:rPr>
            </w:pPr>
            <w:r w:rsidRPr="00E85272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72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E85272"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  <w:t>Diagnostik / Sonograf</w:t>
            </w:r>
            <w:r w:rsidRPr="00E85272">
              <w:rPr>
                <w:szCs w:val="20"/>
              </w:rPr>
              <w:t>ie-Interpretation sowie Konsilium (empfohlen)</w:t>
            </w:r>
          </w:p>
        </w:tc>
      </w:tr>
      <w:tr w:rsidR="0069726A" w:rsidRPr="00FA2BD0" w14:paraId="6D9DEC5E" w14:textId="77777777" w:rsidTr="008033ED">
        <w:trPr>
          <w:trHeight w:val="17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FF34EB" w14:textId="77777777" w:rsidR="0069726A" w:rsidRDefault="0069726A" w:rsidP="00453353">
            <w:pPr>
              <w:pStyle w:val="Standardeinfach1"/>
              <w:tabs>
                <w:tab w:val="left" w:pos="426"/>
              </w:tabs>
              <w:ind w:left="284" w:hanging="284"/>
            </w:pPr>
          </w:p>
        </w:tc>
      </w:tr>
      <w:tr w:rsidR="008033ED" w:rsidRPr="00174CB5" w14:paraId="5B35A01B" w14:textId="77777777" w:rsidTr="00E4433B">
        <w:trPr>
          <w:trHeight w:val="17"/>
        </w:trPr>
        <w:tc>
          <w:tcPr>
            <w:tcW w:w="2694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E81B98C" w14:textId="77777777" w:rsidR="008033ED" w:rsidRDefault="008033ED" w:rsidP="00453353">
            <w:pPr>
              <w:ind w:left="284" w:hanging="284"/>
              <w:rPr>
                <w:szCs w:val="20"/>
              </w:rPr>
            </w:pPr>
            <w:r>
              <w:rPr>
                <w:szCs w:val="20"/>
              </w:rPr>
              <w:t>Sonografie gewünscht durch</w:t>
            </w:r>
          </w:p>
        </w:tc>
        <w:tc>
          <w:tcPr>
            <w:tcW w:w="2835" w:type="dxa"/>
            <w:gridSpan w:val="2"/>
            <w:tcBorders>
              <w:bottom w:val="single" w:sz="4" w:space="0" w:color="808080" w:themeColor="background1" w:themeShade="80"/>
            </w:tcBorders>
          </w:tcPr>
          <w:p w14:paraId="31B8232D" w14:textId="77777777" w:rsidR="008033ED" w:rsidRDefault="008033ED" w:rsidP="00453353">
            <w:pPr>
              <w:ind w:left="284" w:hanging="284"/>
              <w:rPr>
                <w:szCs w:val="20"/>
                <w:lang w:val="en-US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573">
              <w:rPr>
                <w:szCs w:val="20"/>
                <w:lang w:val="en-US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107573">
              <w:rPr>
                <w:szCs w:val="20"/>
                <w:lang w:val="en-US"/>
              </w:rPr>
              <w:tab/>
              <w:t xml:space="preserve">Dr. med. </w:t>
            </w:r>
            <w:r w:rsidRPr="00C4221C">
              <w:rPr>
                <w:szCs w:val="20"/>
                <w:lang w:val="en-US"/>
              </w:rPr>
              <w:t>Gion Caliezi</w:t>
            </w:r>
          </w:p>
          <w:p w14:paraId="002A3DBC" w14:textId="77777777" w:rsidR="008033ED" w:rsidRPr="00C4221C" w:rsidRDefault="008033ED" w:rsidP="008033ED">
            <w:pPr>
              <w:ind w:left="284" w:hanging="284"/>
              <w:rPr>
                <w:szCs w:val="20"/>
                <w:lang w:val="en-US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1C">
              <w:rPr>
                <w:szCs w:val="20"/>
                <w:lang w:val="en-US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C4221C">
              <w:rPr>
                <w:szCs w:val="20"/>
                <w:lang w:val="en-US"/>
              </w:rPr>
              <w:tab/>
              <w:t>Dr. med. Barbara Meyer</w:t>
            </w:r>
          </w:p>
          <w:p w14:paraId="6F8EF43D" w14:textId="77777777" w:rsidR="008033ED" w:rsidRDefault="008033ED" w:rsidP="008033ED">
            <w:pPr>
              <w:ind w:left="284" w:hanging="284"/>
              <w:rPr>
                <w:szCs w:val="20"/>
                <w:lang w:val="en-US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573">
              <w:rPr>
                <w:szCs w:val="20"/>
                <w:lang w:val="en-US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107573">
              <w:rPr>
                <w:szCs w:val="20"/>
                <w:lang w:val="en-US"/>
              </w:rPr>
              <w:tab/>
              <w:t>Dr. med. Florian Winkler</w:t>
            </w:r>
          </w:p>
          <w:p w14:paraId="5A3CC909" w14:textId="77777777" w:rsidR="00E4433B" w:rsidRPr="00C4221C" w:rsidRDefault="00E4433B" w:rsidP="00E4433B">
            <w:pPr>
              <w:ind w:left="284" w:hanging="284"/>
              <w:rPr>
                <w:szCs w:val="20"/>
                <w:lang w:val="en-US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1C">
              <w:rPr>
                <w:szCs w:val="20"/>
                <w:lang w:val="en-US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C4221C">
              <w:rPr>
                <w:szCs w:val="20"/>
                <w:lang w:val="en-US"/>
              </w:rPr>
              <w:tab/>
              <w:t xml:space="preserve">Dr. med. </w:t>
            </w:r>
            <w:r>
              <w:rPr>
                <w:szCs w:val="20"/>
                <w:lang w:val="en-US"/>
              </w:rPr>
              <w:t>Caroline Moser</w:t>
            </w:r>
          </w:p>
        </w:tc>
        <w:tc>
          <w:tcPr>
            <w:tcW w:w="3543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F956AD" w14:textId="77777777" w:rsidR="008033ED" w:rsidRDefault="008033ED" w:rsidP="008033ED">
            <w:pPr>
              <w:ind w:left="284" w:hanging="284"/>
              <w:rPr>
                <w:szCs w:val="20"/>
                <w:lang w:val="en-US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573">
              <w:rPr>
                <w:szCs w:val="20"/>
                <w:lang w:val="en-US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107573">
              <w:rPr>
                <w:szCs w:val="20"/>
                <w:lang w:val="en-US"/>
              </w:rPr>
              <w:tab/>
              <w:t xml:space="preserve">Dr. med. </w:t>
            </w:r>
            <w:r>
              <w:rPr>
                <w:szCs w:val="20"/>
                <w:lang w:val="en-US"/>
              </w:rPr>
              <w:t>Véronique Grobéty</w:t>
            </w:r>
          </w:p>
          <w:p w14:paraId="679506E0" w14:textId="77777777" w:rsidR="008033ED" w:rsidRPr="00107573" w:rsidRDefault="008033ED" w:rsidP="008033ED">
            <w:pPr>
              <w:ind w:left="284" w:hanging="284"/>
              <w:rPr>
                <w:szCs w:val="20"/>
                <w:lang w:val="en-US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573">
              <w:rPr>
                <w:szCs w:val="20"/>
                <w:lang w:val="en-US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107573">
              <w:rPr>
                <w:szCs w:val="20"/>
                <w:lang w:val="en-US"/>
              </w:rPr>
              <w:tab/>
            </w:r>
            <w:proofErr w:type="spellStart"/>
            <w:r w:rsidRPr="00107573">
              <w:rPr>
                <w:szCs w:val="20"/>
                <w:lang w:val="en-US"/>
              </w:rPr>
              <w:t>offen</w:t>
            </w:r>
            <w:proofErr w:type="spellEnd"/>
          </w:p>
        </w:tc>
      </w:tr>
      <w:tr w:rsidR="0069726A" w:rsidRPr="00174CB5" w14:paraId="095E8201" w14:textId="77777777" w:rsidTr="008033ED">
        <w:trPr>
          <w:trHeight w:val="17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4C18C1" w14:textId="77777777" w:rsidR="0069726A" w:rsidRPr="00107573" w:rsidRDefault="0069726A" w:rsidP="00453353">
            <w:pPr>
              <w:pStyle w:val="Standardeinfach1"/>
              <w:tabs>
                <w:tab w:val="left" w:pos="426"/>
              </w:tabs>
              <w:ind w:left="284" w:hanging="284"/>
              <w:rPr>
                <w:lang w:val="en-US"/>
              </w:rPr>
            </w:pPr>
          </w:p>
        </w:tc>
      </w:tr>
      <w:tr w:rsidR="0069726A" w:rsidRPr="00FA2BD0" w14:paraId="73E8EB8B" w14:textId="77777777" w:rsidTr="008033ED">
        <w:trPr>
          <w:trHeight w:val="17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AE0455" w14:textId="77777777" w:rsidR="0069726A" w:rsidRPr="00C4221C" w:rsidRDefault="0069726A" w:rsidP="00E4433B">
            <w:pPr>
              <w:tabs>
                <w:tab w:val="center" w:pos="4479"/>
              </w:tabs>
              <w:ind w:left="284" w:hanging="284"/>
              <w:rPr>
                <w:b/>
                <w:szCs w:val="20"/>
              </w:rPr>
            </w:pPr>
            <w:r w:rsidRPr="00C4221C">
              <w:rPr>
                <w:b/>
                <w:szCs w:val="20"/>
              </w:rPr>
              <w:t>Region</w:t>
            </w:r>
            <w:r w:rsidR="00E4433B">
              <w:rPr>
                <w:b/>
                <w:szCs w:val="20"/>
              </w:rPr>
              <w:tab/>
            </w:r>
          </w:p>
        </w:tc>
      </w:tr>
      <w:tr w:rsidR="0069726A" w:rsidRPr="00FA2BD0" w14:paraId="4993BCFA" w14:textId="77777777" w:rsidTr="008033ED">
        <w:trPr>
          <w:trHeight w:val="17"/>
        </w:trPr>
        <w:tc>
          <w:tcPr>
            <w:tcW w:w="9072" w:type="dxa"/>
            <w:gridSpan w:val="6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A13C51" w14:textId="77777777" w:rsidR="0069726A" w:rsidRPr="00C4221C" w:rsidRDefault="008033ED" w:rsidP="00453353">
            <w:pPr>
              <w:tabs>
                <w:tab w:val="right" w:leader="dot" w:pos="75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bookmarkStart w:id="3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69726A" w:rsidRPr="00FA2BD0" w14:paraId="0F14F133" w14:textId="77777777" w:rsidTr="008033ED">
        <w:trPr>
          <w:trHeight w:val="17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59C96" w14:textId="77777777" w:rsidR="0069726A" w:rsidRDefault="0069726A" w:rsidP="00453353">
            <w:pPr>
              <w:pStyle w:val="Standardeinfach1"/>
              <w:tabs>
                <w:tab w:val="left" w:pos="426"/>
              </w:tabs>
              <w:ind w:left="284" w:hanging="284"/>
            </w:pPr>
          </w:p>
        </w:tc>
      </w:tr>
      <w:tr w:rsidR="0069726A" w:rsidRPr="00795C2D" w14:paraId="136C02B4" w14:textId="77777777" w:rsidTr="008033ED"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75E8AD" w14:textId="77777777" w:rsidR="0069726A" w:rsidRPr="00795C2D" w:rsidRDefault="0069726A" w:rsidP="00453353">
            <w:pPr>
              <w:tabs>
                <w:tab w:val="left" w:pos="426"/>
              </w:tabs>
              <w:ind w:left="284" w:hanging="284"/>
              <w:rPr>
                <w:rFonts w:cs="Arial"/>
                <w:b/>
              </w:rPr>
            </w:pPr>
            <w:r w:rsidRPr="00795C2D">
              <w:rPr>
                <w:rFonts w:cs="Arial"/>
                <w:b/>
              </w:rPr>
              <w:t>Anamnese, Ve</w:t>
            </w:r>
            <w:r>
              <w:rPr>
                <w:rFonts w:cs="Arial"/>
                <w:b/>
              </w:rPr>
              <w:t>rdachtsdiagnose, Fragestellung</w:t>
            </w:r>
          </w:p>
        </w:tc>
      </w:tr>
      <w:tr w:rsidR="0069726A" w14:paraId="51CA3EAA" w14:textId="77777777" w:rsidTr="008033ED">
        <w:tc>
          <w:tcPr>
            <w:tcW w:w="9072" w:type="dxa"/>
            <w:gridSpan w:val="6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B05C4D" w14:textId="77777777" w:rsidR="0069726A" w:rsidRDefault="008033ED" w:rsidP="00453353">
            <w:pPr>
              <w:tabs>
                <w:tab w:val="right" w:leader="dot" w:pos="75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fldChar w:fldCharType="end"/>
            </w:r>
          </w:p>
          <w:p w14:paraId="55D1D68E" w14:textId="77777777" w:rsidR="0069726A" w:rsidRDefault="008033ED" w:rsidP="00453353">
            <w:pPr>
              <w:tabs>
                <w:tab w:val="right" w:leader="dot" w:pos="75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fldChar w:fldCharType="end"/>
            </w:r>
          </w:p>
          <w:p w14:paraId="6E20E498" w14:textId="77777777" w:rsidR="0069726A" w:rsidRDefault="008033ED" w:rsidP="00453353">
            <w:pPr>
              <w:tabs>
                <w:tab w:val="right" w:leader="dot" w:pos="75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fldChar w:fldCharType="end"/>
            </w:r>
          </w:p>
          <w:p w14:paraId="7EEE8158" w14:textId="77777777" w:rsidR="0069726A" w:rsidRDefault="008033ED" w:rsidP="00453353">
            <w:pPr>
              <w:tabs>
                <w:tab w:val="right" w:leader="dot" w:pos="75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fldChar w:fldCharType="end"/>
            </w:r>
          </w:p>
          <w:p w14:paraId="1EE4FCFD" w14:textId="77777777" w:rsidR="0069726A" w:rsidRDefault="008033ED" w:rsidP="00453353">
            <w:pPr>
              <w:tabs>
                <w:tab w:val="right" w:leader="dot" w:pos="75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69726A" w:rsidRPr="00FA2BD0" w14:paraId="74179B8D" w14:textId="77777777" w:rsidTr="008033ED">
        <w:trPr>
          <w:trHeight w:val="17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D2E7E8" w14:textId="77777777" w:rsidR="0069726A" w:rsidRDefault="0069726A" w:rsidP="00453353">
            <w:pPr>
              <w:pStyle w:val="Standardeinfach1"/>
              <w:tabs>
                <w:tab w:val="left" w:pos="426"/>
              </w:tabs>
              <w:ind w:left="284" w:hanging="284"/>
            </w:pPr>
          </w:p>
        </w:tc>
      </w:tr>
      <w:tr w:rsidR="0069726A" w14:paraId="3D55DA51" w14:textId="77777777" w:rsidTr="008033ED"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B75C1F" w14:textId="77777777" w:rsidR="0069726A" w:rsidRPr="009F7CCF" w:rsidRDefault="0069726A" w:rsidP="00453353">
            <w:pPr>
              <w:tabs>
                <w:tab w:val="right" w:leader="dot" w:pos="7541"/>
              </w:tabs>
              <w:ind w:left="284" w:hanging="284"/>
              <w:jc w:val="left"/>
            </w:pPr>
            <w:r w:rsidRPr="00865189">
              <w:rPr>
                <w:b/>
              </w:rPr>
              <w:t>Aktuelle Medikation</w:t>
            </w:r>
            <w:r>
              <w:t xml:space="preserve"> </w:t>
            </w:r>
          </w:p>
        </w:tc>
      </w:tr>
      <w:tr w:rsidR="0069726A" w14:paraId="442EF5B0" w14:textId="77777777" w:rsidTr="008033ED">
        <w:tc>
          <w:tcPr>
            <w:tcW w:w="9072" w:type="dxa"/>
            <w:gridSpan w:val="6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A53317" w14:textId="77777777" w:rsidR="008033ED" w:rsidRDefault="008033ED" w:rsidP="008033ED">
            <w:pPr>
              <w:tabs>
                <w:tab w:val="right" w:leader="dot" w:pos="75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fldChar w:fldCharType="end"/>
            </w:r>
          </w:p>
          <w:p w14:paraId="59A5AEC7" w14:textId="77777777" w:rsidR="0069726A" w:rsidRDefault="008033ED" w:rsidP="008033ED">
            <w:pPr>
              <w:tabs>
                <w:tab w:val="right" w:leader="dot" w:pos="75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69726A" w:rsidRPr="00FA2BD0" w14:paraId="4ABF2908" w14:textId="77777777" w:rsidTr="008033ED">
        <w:trPr>
          <w:trHeight w:val="17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944245" w14:textId="77777777" w:rsidR="0069726A" w:rsidRDefault="0069726A" w:rsidP="00453353">
            <w:pPr>
              <w:pStyle w:val="Standardeinfach1"/>
              <w:tabs>
                <w:tab w:val="left" w:pos="426"/>
              </w:tabs>
              <w:ind w:left="284" w:hanging="284"/>
            </w:pPr>
          </w:p>
        </w:tc>
      </w:tr>
      <w:tr w:rsidR="0069726A" w14:paraId="6ED22DC3" w14:textId="77777777" w:rsidTr="008033ED"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95FB30" w14:textId="77777777" w:rsidR="0069726A" w:rsidRPr="003F3769" w:rsidRDefault="0069726A" w:rsidP="00453353">
            <w:pPr>
              <w:tabs>
                <w:tab w:val="right" w:leader="dot" w:pos="7541"/>
              </w:tabs>
              <w:jc w:val="left"/>
              <w:rPr>
                <w:rFonts w:cs="Arial"/>
                <w:b/>
              </w:rPr>
            </w:pPr>
            <w:r w:rsidRPr="00463B1C">
              <w:rPr>
                <w:rFonts w:cs="Arial"/>
                <w:b/>
              </w:rPr>
              <w:t>Bemerkungen</w:t>
            </w:r>
          </w:p>
        </w:tc>
      </w:tr>
      <w:tr w:rsidR="0069726A" w14:paraId="738F64FE" w14:textId="77777777" w:rsidTr="008033ED">
        <w:tc>
          <w:tcPr>
            <w:tcW w:w="9072" w:type="dxa"/>
            <w:gridSpan w:val="6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327D11" w14:textId="77777777" w:rsidR="008033ED" w:rsidRDefault="008033ED" w:rsidP="008033ED">
            <w:pPr>
              <w:tabs>
                <w:tab w:val="right" w:leader="dot" w:pos="75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fldChar w:fldCharType="end"/>
            </w:r>
          </w:p>
          <w:p w14:paraId="7BF4A5F3" w14:textId="77777777" w:rsidR="0069726A" w:rsidRDefault="008033ED" w:rsidP="008033ED">
            <w:pPr>
              <w:tabs>
                <w:tab w:val="right" w:leader="dot" w:pos="7541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69726A" w:rsidRPr="00FA2BD0" w14:paraId="44A67761" w14:textId="77777777" w:rsidTr="008033ED">
        <w:trPr>
          <w:trHeight w:val="17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225F14" w14:textId="77777777" w:rsidR="0069726A" w:rsidRDefault="0069726A" w:rsidP="00453353">
            <w:pPr>
              <w:pStyle w:val="Standardeinfach1"/>
              <w:tabs>
                <w:tab w:val="left" w:pos="426"/>
              </w:tabs>
              <w:ind w:left="284" w:hanging="284"/>
            </w:pPr>
          </w:p>
        </w:tc>
      </w:tr>
      <w:tr w:rsidR="0069726A" w14:paraId="713F7CCC" w14:textId="77777777" w:rsidTr="008033ED">
        <w:tc>
          <w:tcPr>
            <w:tcW w:w="45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3E9A68" w14:textId="77777777" w:rsidR="0069726A" w:rsidRDefault="0069726A" w:rsidP="00453353">
            <w:pPr>
              <w:tabs>
                <w:tab w:val="right" w:leader="dot" w:pos="7541"/>
              </w:tabs>
              <w:jc w:val="left"/>
              <w:rPr>
                <w:rFonts w:cs="Arial"/>
              </w:rPr>
            </w:pPr>
          </w:p>
          <w:p w14:paraId="19B65D47" w14:textId="77777777" w:rsidR="0069726A" w:rsidRPr="00113FE9" w:rsidRDefault="0069726A" w:rsidP="00453353">
            <w:pPr>
              <w:tabs>
                <w:tab w:val="right" w:leader="dot" w:pos="7541"/>
              </w:tabs>
              <w:jc w:val="left"/>
              <w:rPr>
                <w:rFonts w:cs="Arial"/>
              </w:rPr>
            </w:pPr>
          </w:p>
          <w:p w14:paraId="042529F0" w14:textId="77777777" w:rsidR="0069726A" w:rsidRDefault="0069726A" w:rsidP="00453353">
            <w:pPr>
              <w:tabs>
                <w:tab w:val="right" w:leader="dot" w:pos="7541"/>
              </w:tabs>
              <w:jc w:val="left"/>
              <w:rPr>
                <w:rFonts w:cs="Arial"/>
              </w:rPr>
            </w:pPr>
          </w:p>
          <w:p w14:paraId="20C6980F" w14:textId="77777777" w:rsidR="0069726A" w:rsidRPr="00113FE9" w:rsidRDefault="0069726A" w:rsidP="00453353">
            <w:pPr>
              <w:tabs>
                <w:tab w:val="right" w:leader="dot" w:pos="7541"/>
              </w:tabs>
              <w:jc w:val="left"/>
              <w:rPr>
                <w:rFonts w:cs="Arial"/>
              </w:rPr>
            </w:pPr>
            <w:r w:rsidRPr="00113FE9">
              <w:rPr>
                <w:rFonts w:cs="Arial"/>
              </w:rPr>
              <w:t>Datum: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C42FF1" w14:textId="77777777" w:rsidR="0069726A" w:rsidRDefault="0069726A" w:rsidP="00453353">
            <w:pPr>
              <w:tabs>
                <w:tab w:val="right" w:leader="dot" w:pos="2781"/>
                <w:tab w:val="left" w:pos="3065"/>
                <w:tab w:val="right" w:leader="dot" w:pos="7541"/>
              </w:tabs>
              <w:jc w:val="left"/>
              <w:rPr>
                <w:rFonts w:cs="Arial"/>
              </w:rPr>
            </w:pPr>
          </w:p>
          <w:p w14:paraId="6A702F1A" w14:textId="77777777" w:rsidR="0069726A" w:rsidRDefault="0069726A" w:rsidP="00453353">
            <w:pPr>
              <w:tabs>
                <w:tab w:val="right" w:leader="dot" w:pos="2781"/>
                <w:tab w:val="left" w:pos="3065"/>
                <w:tab w:val="right" w:leader="dot" w:pos="7541"/>
              </w:tabs>
              <w:jc w:val="left"/>
              <w:rPr>
                <w:rFonts w:cs="Arial"/>
              </w:rPr>
            </w:pPr>
          </w:p>
          <w:p w14:paraId="6CCBF0B4" w14:textId="77777777" w:rsidR="0069726A" w:rsidRDefault="0069726A" w:rsidP="00453353">
            <w:pPr>
              <w:tabs>
                <w:tab w:val="right" w:leader="dot" w:pos="2781"/>
                <w:tab w:val="left" w:pos="3065"/>
                <w:tab w:val="right" w:leader="dot" w:pos="7541"/>
              </w:tabs>
              <w:jc w:val="left"/>
              <w:rPr>
                <w:rFonts w:cs="Arial"/>
              </w:rPr>
            </w:pPr>
          </w:p>
          <w:p w14:paraId="66DE17AF" w14:textId="77777777" w:rsidR="0069726A" w:rsidRPr="00463B1C" w:rsidRDefault="0069726A" w:rsidP="00453353">
            <w:pPr>
              <w:tabs>
                <w:tab w:val="right" w:leader="dot" w:pos="2781"/>
                <w:tab w:val="left" w:pos="3065"/>
                <w:tab w:val="right" w:leader="dot" w:pos="7541"/>
              </w:tabs>
              <w:jc w:val="left"/>
              <w:rPr>
                <w:rFonts w:cs="Arial"/>
                <w:b/>
              </w:rPr>
            </w:pPr>
            <w:r w:rsidRPr="00113FE9">
              <w:rPr>
                <w:rFonts w:cs="Arial"/>
              </w:rPr>
              <w:t>Unterschrift/Stempel</w:t>
            </w:r>
            <w:r>
              <w:rPr>
                <w:rFonts w:cs="Arial"/>
              </w:rPr>
              <w:t xml:space="preserve">: </w:t>
            </w: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BA3915A" w14:textId="77777777" w:rsidR="0069726A" w:rsidRDefault="0069726A" w:rsidP="00223B10">
      <w:pPr>
        <w:tabs>
          <w:tab w:val="left" w:pos="6386"/>
        </w:tabs>
      </w:pPr>
    </w:p>
    <w:sectPr w:rsidR="0069726A" w:rsidSect="002A5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1270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FA6A" w14:textId="77777777" w:rsidR="00E66376" w:rsidRDefault="00E66376" w:rsidP="00C50860">
      <w:r>
        <w:separator/>
      </w:r>
    </w:p>
  </w:endnote>
  <w:endnote w:type="continuationSeparator" w:id="0">
    <w:p w14:paraId="69693841" w14:textId="77777777" w:rsidR="00E66376" w:rsidRDefault="00E66376" w:rsidP="00C5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85CB" w14:textId="77777777" w:rsidR="009C5E5E" w:rsidRDefault="009C5E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995E" w14:textId="77777777" w:rsidR="009C5E5E" w:rsidRDefault="009C5E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992"/>
    </w:tblGrid>
    <w:tr w:rsidR="00C50DBA" w:rsidRPr="00A36C9E" w14:paraId="23879FB8" w14:textId="77777777" w:rsidTr="008C63A2">
      <w:tc>
        <w:tcPr>
          <w:tcW w:w="8080" w:type="dxa"/>
        </w:tcPr>
        <w:p w14:paraId="6C0E77C8" w14:textId="77777777" w:rsidR="00C50DBA" w:rsidRPr="00412EA3" w:rsidRDefault="00C50DBA" w:rsidP="00C50DBA">
          <w:pPr>
            <w:pStyle w:val="Fuzeile"/>
            <w:tabs>
              <w:tab w:val="clear" w:pos="9072"/>
            </w:tabs>
            <w:spacing w:after="40"/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</w:pP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Dr. med. Jürg B. Suter 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</w:rPr>
            <w:sym w:font="Wingdings" w:char="F09F"/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 Dr. med. 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en-US"/>
            </w:rPr>
            <w:t xml:space="preserve">Gion Caliezi 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en-US"/>
            </w:rPr>
            <w:t xml:space="preserve"> Dr. med. Barbara Meyer 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en-US"/>
            </w:rPr>
            <w:t xml:space="preserve"> Dr. med. 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>Florian Winkler</w:t>
          </w:r>
          <w:r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 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7A7BC8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 Dr. med. Caroline Moser</w:t>
          </w:r>
        </w:p>
        <w:p w14:paraId="02161C2F" w14:textId="3B2E0966" w:rsidR="00C50DBA" w:rsidRPr="00412EA3" w:rsidRDefault="00C50DBA" w:rsidP="00C50DBA">
          <w:pPr>
            <w:pStyle w:val="Fuzeile"/>
            <w:tabs>
              <w:tab w:val="clear" w:pos="9072"/>
            </w:tabs>
            <w:spacing w:after="40"/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</w:pPr>
          <w:r w:rsidRPr="007A7BC8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>Dr. med. 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Véronique Grobéty 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7A7BC8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 </w:t>
          </w:r>
          <w:r>
            <w:rPr>
              <w:rFonts w:ascii="Montserrat SemiBold" w:eastAsia="Microsoft JhengHei UI" w:hAnsi="Montserrat SemiBold" w:cs="Arial"/>
              <w:color w:val="3D1F24"/>
              <w:sz w:val="12"/>
              <w:szCs w:val="12"/>
            </w:rPr>
            <w:t xml:space="preserve">Prof. em. Dr. med. Michael Seitz </w:t>
          </w:r>
          <w:r w:rsidRPr="00412EA3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7A7BC8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 xml:space="preserve"> Dr. med. </w:t>
          </w:r>
          <w:r w:rsidR="009C5E5E">
            <w:rPr>
              <w:rFonts w:ascii="Montserrat SemiBold" w:eastAsia="Microsoft JhengHei UI" w:hAnsi="Montserrat SemiBold" w:cs="Arial"/>
              <w:color w:val="3D1F24"/>
              <w:sz w:val="12"/>
              <w:szCs w:val="12"/>
              <w:lang w:val="de-CH"/>
            </w:rPr>
            <w:t>Isabel Bolt</w:t>
          </w:r>
        </w:p>
        <w:p w14:paraId="2543F98A" w14:textId="77777777" w:rsidR="00C50DBA" w:rsidRPr="00223B10" w:rsidRDefault="00C50DBA" w:rsidP="00C50DBA">
          <w:pPr>
            <w:pStyle w:val="Fuzeile"/>
            <w:tabs>
              <w:tab w:val="clear" w:pos="9072"/>
            </w:tabs>
            <w:spacing w:after="40"/>
            <w:rPr>
              <w:rFonts w:ascii="Montserrat SemiBold" w:eastAsia="Microsoft JhengHei UI" w:hAnsi="Montserrat SemiBold" w:cs="Arial"/>
              <w:color w:val="3D1F24"/>
              <w:sz w:val="2"/>
              <w:szCs w:val="2"/>
              <w:lang w:val="de-CH"/>
            </w:rPr>
          </w:pP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t xml:space="preserve">Gelenksonographie </w:t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t xml:space="preserve"> Infusionstherapie </w:t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t xml:space="preserve"> Radiologische Bildgebung </w:t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t xml:space="preserve"> DEXA </w:t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t xml:space="preserve"> Infiltrationstherapie </w:t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sym w:font="Wingdings" w:char="F09F"/>
          </w:r>
          <w:r w:rsidRPr="00412EA3">
            <w:rPr>
              <w:rFonts w:ascii="Montserrat" w:eastAsia="Microsoft JhengHei UI" w:hAnsi="Montserrat" w:cs="Arial"/>
              <w:color w:val="3D1F24"/>
              <w:sz w:val="12"/>
              <w:szCs w:val="12"/>
              <w:lang w:val="de-CH"/>
            </w:rPr>
            <w:t xml:space="preserve"> Manuelle Medizin</w:t>
          </w:r>
        </w:p>
      </w:tc>
      <w:tc>
        <w:tcPr>
          <w:tcW w:w="992" w:type="dxa"/>
        </w:tcPr>
        <w:p w14:paraId="3BC8DB08" w14:textId="77777777" w:rsidR="00C50DBA" w:rsidRPr="000029C0" w:rsidRDefault="00C50DBA" w:rsidP="00C50DBA">
          <w:pPr>
            <w:pStyle w:val="Fuzeile"/>
            <w:tabs>
              <w:tab w:val="clear" w:pos="9072"/>
            </w:tabs>
            <w:spacing w:line="200" w:lineRule="atLeast"/>
            <w:jc w:val="right"/>
            <w:rPr>
              <w:rFonts w:eastAsia="Microsoft JhengHei UI" w:cs="Arial"/>
              <w:sz w:val="16"/>
              <w:szCs w:val="16"/>
              <w:lang w:val="de-CH"/>
            </w:rPr>
          </w:pPr>
        </w:p>
      </w:tc>
    </w:tr>
  </w:tbl>
  <w:p w14:paraId="25071935" w14:textId="77777777" w:rsidR="00B30E65" w:rsidRPr="002A5453" w:rsidRDefault="00B30E65" w:rsidP="009A2823">
    <w:pPr>
      <w:pStyle w:val="Fuzeile"/>
      <w:tabs>
        <w:tab w:val="clear" w:pos="9072"/>
        <w:tab w:val="right" w:pos="9462"/>
      </w:tabs>
      <w:rPr>
        <w:rFonts w:ascii="Montserrat" w:eastAsia="Microsoft JhengHei UI" w:hAnsi="Montserrat" w:cs="Arial"/>
        <w:color w:val="3D1F24"/>
        <w:sz w:val="2"/>
        <w:szCs w:val="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A72B" w14:textId="77777777" w:rsidR="00E66376" w:rsidRDefault="00E66376" w:rsidP="00C50860">
      <w:r>
        <w:separator/>
      </w:r>
    </w:p>
  </w:footnote>
  <w:footnote w:type="continuationSeparator" w:id="0">
    <w:p w14:paraId="4EBC780E" w14:textId="77777777" w:rsidR="00E66376" w:rsidRDefault="00E66376" w:rsidP="00C5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F90C" w14:textId="77777777" w:rsidR="009C5E5E" w:rsidRDefault="009C5E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4015" w14:textId="77777777" w:rsidR="009C5E5E" w:rsidRDefault="009C5E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3139"/>
      <w:gridCol w:w="1397"/>
    </w:tblGrid>
    <w:tr w:rsidR="001656DD" w:rsidRPr="00454DF5" w14:paraId="4688D1C7" w14:textId="77777777" w:rsidTr="00223B10">
      <w:trPr>
        <w:trHeight w:val="174"/>
      </w:trPr>
      <w:tc>
        <w:tcPr>
          <w:tcW w:w="4536" w:type="dxa"/>
          <w:vMerge w:val="restart"/>
        </w:tcPr>
        <w:p w14:paraId="4E2F92DE" w14:textId="77777777" w:rsidR="001656DD" w:rsidRPr="006C068B" w:rsidRDefault="001656DD" w:rsidP="001656DD">
          <w:pPr>
            <w:pStyle w:val="EinfAbs"/>
            <w:tabs>
              <w:tab w:val="left" w:pos="2540"/>
              <w:tab w:val="left" w:pos="6237"/>
            </w:tabs>
            <w:spacing w:line="240" w:lineRule="auto"/>
            <w:rPr>
              <w:rFonts w:ascii="Arial" w:hAnsi="Arial" w:cs="Arial"/>
              <w:b/>
              <w:color w:val="808080" w:themeColor="background1" w:themeShade="80"/>
              <w:spacing w:val="2"/>
              <w:sz w:val="16"/>
              <w:szCs w:val="16"/>
              <w:lang w:val="de-CH"/>
            </w:rPr>
          </w:pPr>
        </w:p>
      </w:tc>
      <w:tc>
        <w:tcPr>
          <w:tcW w:w="4536" w:type="dxa"/>
          <w:gridSpan w:val="2"/>
        </w:tcPr>
        <w:p w14:paraId="12223CF2" w14:textId="77777777" w:rsidR="001656DD" w:rsidRPr="00454DF5" w:rsidRDefault="001656DD" w:rsidP="007A7BC8">
          <w:pPr>
            <w:pStyle w:val="Absklein"/>
            <w:rPr>
              <w:lang w:val="en-US"/>
            </w:rPr>
          </w:pPr>
          <w:r w:rsidRPr="00454DF5">
            <w:rPr>
              <w:lang w:val="en-US"/>
            </w:rPr>
            <w:t>Viktoriastrasse 72, 3013 Bern</w:t>
          </w:r>
        </w:p>
      </w:tc>
    </w:tr>
    <w:tr w:rsidR="001656DD" w:rsidRPr="00454DF5" w14:paraId="30737AAB" w14:textId="77777777" w:rsidTr="00223B10">
      <w:trPr>
        <w:trHeight w:val="81"/>
      </w:trPr>
      <w:tc>
        <w:tcPr>
          <w:tcW w:w="4536" w:type="dxa"/>
          <w:vMerge/>
        </w:tcPr>
        <w:p w14:paraId="09E48C2C" w14:textId="77777777" w:rsidR="001656DD" w:rsidRPr="00454DF5" w:rsidRDefault="001656DD" w:rsidP="001656DD">
          <w:pPr>
            <w:pStyle w:val="EinfAbs"/>
            <w:tabs>
              <w:tab w:val="left" w:pos="2540"/>
              <w:tab w:val="left" w:pos="6237"/>
            </w:tabs>
            <w:spacing w:line="240" w:lineRule="auto"/>
            <w:rPr>
              <w:rFonts w:ascii="Arial" w:hAnsi="Arial" w:cs="Arial"/>
              <w:color w:val="808080" w:themeColor="background1" w:themeShade="80"/>
              <w:spacing w:val="2"/>
              <w:sz w:val="16"/>
              <w:szCs w:val="16"/>
              <w:lang w:val="en-US"/>
            </w:rPr>
          </w:pPr>
        </w:p>
      </w:tc>
      <w:tc>
        <w:tcPr>
          <w:tcW w:w="3139" w:type="dxa"/>
        </w:tcPr>
        <w:p w14:paraId="1FE23566" w14:textId="77777777" w:rsidR="001656DD" w:rsidRPr="00454DF5" w:rsidRDefault="001656DD" w:rsidP="007A7BC8">
          <w:pPr>
            <w:pStyle w:val="Absklein"/>
            <w:rPr>
              <w:lang w:val="en-US"/>
            </w:rPr>
          </w:pPr>
          <w:r w:rsidRPr="00454DF5">
            <w:rPr>
              <w:lang w:val="en-US"/>
            </w:rPr>
            <w:t>berner-rheumazentrum@hin.ch</w:t>
          </w:r>
        </w:p>
        <w:p w14:paraId="4427537C" w14:textId="77777777" w:rsidR="001656DD" w:rsidRPr="00454DF5" w:rsidRDefault="001656DD" w:rsidP="007A7BC8">
          <w:pPr>
            <w:pStyle w:val="Absklein"/>
            <w:rPr>
              <w:lang w:val="en-US"/>
            </w:rPr>
          </w:pPr>
          <w:r w:rsidRPr="00454DF5">
            <w:rPr>
              <w:lang w:val="en-US"/>
            </w:rPr>
            <w:t>www.berner-rheumazentrum.ch</w:t>
          </w:r>
        </w:p>
      </w:tc>
      <w:tc>
        <w:tcPr>
          <w:tcW w:w="1397" w:type="dxa"/>
        </w:tcPr>
        <w:p w14:paraId="33BA9630" w14:textId="77777777" w:rsidR="001656DD" w:rsidRPr="00454DF5" w:rsidRDefault="001656DD" w:rsidP="00157991">
          <w:pPr>
            <w:pStyle w:val="Absklein"/>
            <w:jc w:val="right"/>
            <w:rPr>
              <w:lang w:val="en-US"/>
            </w:rPr>
          </w:pPr>
          <w:r w:rsidRPr="00454DF5">
            <w:rPr>
              <w:lang w:val="en-US"/>
            </w:rPr>
            <w:t>Tel. 031 330 17 77</w:t>
          </w:r>
        </w:p>
        <w:p w14:paraId="1820769F" w14:textId="77777777" w:rsidR="001656DD" w:rsidRPr="00454DF5" w:rsidRDefault="001656DD" w:rsidP="00157991">
          <w:pPr>
            <w:pStyle w:val="Absklein"/>
            <w:jc w:val="right"/>
            <w:rPr>
              <w:lang w:val="en-US"/>
            </w:rPr>
          </w:pPr>
          <w:r w:rsidRPr="00454DF5">
            <w:rPr>
              <w:lang w:val="en-US"/>
            </w:rPr>
            <w:t>Fax 031 330 17 88</w:t>
          </w:r>
        </w:p>
      </w:tc>
    </w:tr>
  </w:tbl>
  <w:p w14:paraId="5935C1D8" w14:textId="77777777" w:rsidR="00823395" w:rsidRPr="00454DF5" w:rsidRDefault="001656DD" w:rsidP="009B1133">
    <w:pPr>
      <w:pStyle w:val="Kopfzeile"/>
      <w:rPr>
        <w:lang w:val="en-US"/>
      </w:rPr>
    </w:pPr>
    <w:r w:rsidRPr="00050474">
      <w:rPr>
        <w:rFonts w:cs="Arial"/>
        <w:noProof/>
        <w:color w:val="808080" w:themeColor="background1" w:themeShade="80"/>
        <w:sz w:val="16"/>
        <w:szCs w:val="16"/>
        <w:lang w:val="de-CH" w:eastAsia="de-CH"/>
      </w:rPr>
      <w:drawing>
        <wp:anchor distT="0" distB="0" distL="114300" distR="114300" simplePos="0" relativeHeight="251661312" behindDoc="0" locked="0" layoutInCell="1" allowOverlap="1" wp14:anchorId="5060E530" wp14:editId="304542DF">
          <wp:simplePos x="0" y="0"/>
          <wp:positionH relativeFrom="column">
            <wp:posOffset>-608330</wp:posOffset>
          </wp:positionH>
          <wp:positionV relativeFrom="page">
            <wp:posOffset>339256</wp:posOffset>
          </wp:positionV>
          <wp:extent cx="2880995" cy="47752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Berner-Rheumazentr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2459"/>
    <w:multiLevelType w:val="hybridMultilevel"/>
    <w:tmpl w:val="63285604"/>
    <w:lvl w:ilvl="0" w:tplc="5FC20DDC">
      <w:start w:val="1"/>
      <w:numFmt w:val="bullet"/>
      <w:pStyle w:val="Aufzhlung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07511C9"/>
    <w:multiLevelType w:val="hybridMultilevel"/>
    <w:tmpl w:val="0CF69948"/>
    <w:lvl w:ilvl="0" w:tplc="3ADA09A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5723D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0680E"/>
    <w:multiLevelType w:val="hybridMultilevel"/>
    <w:tmpl w:val="81C879A8"/>
    <w:lvl w:ilvl="0" w:tplc="F6584086">
      <w:start w:val="1"/>
      <w:numFmt w:val="bullet"/>
      <w:pStyle w:val="Aufzhlung2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86089">
    <w:abstractNumId w:val="1"/>
  </w:num>
  <w:num w:numId="2" w16cid:durableId="1197738669">
    <w:abstractNumId w:val="0"/>
  </w:num>
  <w:num w:numId="3" w16cid:durableId="1004088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5E"/>
    <w:rsid w:val="00012A61"/>
    <w:rsid w:val="000166F4"/>
    <w:rsid w:val="000246B5"/>
    <w:rsid w:val="000257EB"/>
    <w:rsid w:val="00033C26"/>
    <w:rsid w:val="000472CC"/>
    <w:rsid w:val="00050474"/>
    <w:rsid w:val="000518C6"/>
    <w:rsid w:val="00053439"/>
    <w:rsid w:val="000602E7"/>
    <w:rsid w:val="00060CED"/>
    <w:rsid w:val="00071744"/>
    <w:rsid w:val="00072FCA"/>
    <w:rsid w:val="000776ED"/>
    <w:rsid w:val="0007786C"/>
    <w:rsid w:val="00090EF9"/>
    <w:rsid w:val="00091C68"/>
    <w:rsid w:val="000A1F44"/>
    <w:rsid w:val="000A37AE"/>
    <w:rsid w:val="000F1B35"/>
    <w:rsid w:val="000F427F"/>
    <w:rsid w:val="001020D4"/>
    <w:rsid w:val="0010400C"/>
    <w:rsid w:val="00111185"/>
    <w:rsid w:val="0011760F"/>
    <w:rsid w:val="00125A56"/>
    <w:rsid w:val="00137BE8"/>
    <w:rsid w:val="00140AEB"/>
    <w:rsid w:val="00142EC1"/>
    <w:rsid w:val="00157991"/>
    <w:rsid w:val="001656DD"/>
    <w:rsid w:val="00174F2E"/>
    <w:rsid w:val="0018216B"/>
    <w:rsid w:val="00186575"/>
    <w:rsid w:val="0019037E"/>
    <w:rsid w:val="00193231"/>
    <w:rsid w:val="00194811"/>
    <w:rsid w:val="001A2644"/>
    <w:rsid w:val="001A784D"/>
    <w:rsid w:val="001C1ADC"/>
    <w:rsid w:val="001C3EF2"/>
    <w:rsid w:val="001D4FEC"/>
    <w:rsid w:val="001E7DA3"/>
    <w:rsid w:val="001F1184"/>
    <w:rsid w:val="00203F1B"/>
    <w:rsid w:val="00206FDA"/>
    <w:rsid w:val="002122C8"/>
    <w:rsid w:val="00217E4D"/>
    <w:rsid w:val="0022393D"/>
    <w:rsid w:val="00223B10"/>
    <w:rsid w:val="00251DA1"/>
    <w:rsid w:val="002638B0"/>
    <w:rsid w:val="00266024"/>
    <w:rsid w:val="00275015"/>
    <w:rsid w:val="002762E5"/>
    <w:rsid w:val="00283E20"/>
    <w:rsid w:val="00291198"/>
    <w:rsid w:val="00296232"/>
    <w:rsid w:val="002A5453"/>
    <w:rsid w:val="002B5FC2"/>
    <w:rsid w:val="002B6385"/>
    <w:rsid w:val="002C1F8F"/>
    <w:rsid w:val="002C6331"/>
    <w:rsid w:val="002E2A12"/>
    <w:rsid w:val="002E6F4B"/>
    <w:rsid w:val="002F6392"/>
    <w:rsid w:val="00306067"/>
    <w:rsid w:val="00306481"/>
    <w:rsid w:val="00320678"/>
    <w:rsid w:val="0034525F"/>
    <w:rsid w:val="00350D50"/>
    <w:rsid w:val="00351729"/>
    <w:rsid w:val="00362E2E"/>
    <w:rsid w:val="0036600D"/>
    <w:rsid w:val="003773FB"/>
    <w:rsid w:val="00387A4B"/>
    <w:rsid w:val="003A6108"/>
    <w:rsid w:val="003B3EF5"/>
    <w:rsid w:val="003C2FF8"/>
    <w:rsid w:val="003D495F"/>
    <w:rsid w:val="003F5270"/>
    <w:rsid w:val="00400E27"/>
    <w:rsid w:val="00412EA3"/>
    <w:rsid w:val="00425820"/>
    <w:rsid w:val="00440096"/>
    <w:rsid w:val="0044277D"/>
    <w:rsid w:val="004463CC"/>
    <w:rsid w:val="00454DF5"/>
    <w:rsid w:val="00485EB0"/>
    <w:rsid w:val="0048740B"/>
    <w:rsid w:val="00495227"/>
    <w:rsid w:val="004955C5"/>
    <w:rsid w:val="004A1235"/>
    <w:rsid w:val="004B2325"/>
    <w:rsid w:val="004B27D7"/>
    <w:rsid w:val="004F73D0"/>
    <w:rsid w:val="00506699"/>
    <w:rsid w:val="00510FCD"/>
    <w:rsid w:val="00533743"/>
    <w:rsid w:val="00543207"/>
    <w:rsid w:val="00550320"/>
    <w:rsid w:val="00556BDD"/>
    <w:rsid w:val="005826AD"/>
    <w:rsid w:val="00583BF1"/>
    <w:rsid w:val="00585A65"/>
    <w:rsid w:val="00587DB0"/>
    <w:rsid w:val="005945C1"/>
    <w:rsid w:val="005B02A9"/>
    <w:rsid w:val="005C388D"/>
    <w:rsid w:val="005C5F8A"/>
    <w:rsid w:val="005E2E69"/>
    <w:rsid w:val="005E3868"/>
    <w:rsid w:val="005F0587"/>
    <w:rsid w:val="005F7849"/>
    <w:rsid w:val="006064B7"/>
    <w:rsid w:val="00610354"/>
    <w:rsid w:val="00612D07"/>
    <w:rsid w:val="00613412"/>
    <w:rsid w:val="00644A0F"/>
    <w:rsid w:val="00666A8F"/>
    <w:rsid w:val="0069726A"/>
    <w:rsid w:val="00697335"/>
    <w:rsid w:val="006A0362"/>
    <w:rsid w:val="006A2119"/>
    <w:rsid w:val="006B4D12"/>
    <w:rsid w:val="006B5539"/>
    <w:rsid w:val="006C068B"/>
    <w:rsid w:val="006C08E6"/>
    <w:rsid w:val="006D5742"/>
    <w:rsid w:val="006D6ADA"/>
    <w:rsid w:val="006E07F0"/>
    <w:rsid w:val="006E2866"/>
    <w:rsid w:val="006E2AF1"/>
    <w:rsid w:val="006E5D8C"/>
    <w:rsid w:val="007012CF"/>
    <w:rsid w:val="007042F3"/>
    <w:rsid w:val="00711A82"/>
    <w:rsid w:val="00717A30"/>
    <w:rsid w:val="00723A9A"/>
    <w:rsid w:val="0074745C"/>
    <w:rsid w:val="007554C0"/>
    <w:rsid w:val="00783651"/>
    <w:rsid w:val="00783CAA"/>
    <w:rsid w:val="00795190"/>
    <w:rsid w:val="007A6B96"/>
    <w:rsid w:val="007A7BC8"/>
    <w:rsid w:val="007C060B"/>
    <w:rsid w:val="007D19F3"/>
    <w:rsid w:val="007E3088"/>
    <w:rsid w:val="007F3C20"/>
    <w:rsid w:val="008030F2"/>
    <w:rsid w:val="008033ED"/>
    <w:rsid w:val="008060EC"/>
    <w:rsid w:val="00810657"/>
    <w:rsid w:val="00810ED1"/>
    <w:rsid w:val="00820F6A"/>
    <w:rsid w:val="00823395"/>
    <w:rsid w:val="008442D3"/>
    <w:rsid w:val="00844A0C"/>
    <w:rsid w:val="00861B01"/>
    <w:rsid w:val="00865D31"/>
    <w:rsid w:val="008730AE"/>
    <w:rsid w:val="00894D13"/>
    <w:rsid w:val="008966BC"/>
    <w:rsid w:val="008B7D0E"/>
    <w:rsid w:val="008E649E"/>
    <w:rsid w:val="008F3F6D"/>
    <w:rsid w:val="008F4753"/>
    <w:rsid w:val="00900046"/>
    <w:rsid w:val="009077EB"/>
    <w:rsid w:val="009122E3"/>
    <w:rsid w:val="009244A3"/>
    <w:rsid w:val="009359D5"/>
    <w:rsid w:val="00950EC9"/>
    <w:rsid w:val="00950F9C"/>
    <w:rsid w:val="0095711E"/>
    <w:rsid w:val="00965CD6"/>
    <w:rsid w:val="00975ABB"/>
    <w:rsid w:val="009803CD"/>
    <w:rsid w:val="00981BCA"/>
    <w:rsid w:val="00995721"/>
    <w:rsid w:val="009A06B9"/>
    <w:rsid w:val="009A08C5"/>
    <w:rsid w:val="009A2823"/>
    <w:rsid w:val="009A344D"/>
    <w:rsid w:val="009B1133"/>
    <w:rsid w:val="009B217D"/>
    <w:rsid w:val="009B62EA"/>
    <w:rsid w:val="009C5E5E"/>
    <w:rsid w:val="009C7C03"/>
    <w:rsid w:val="009D1666"/>
    <w:rsid w:val="009D25A0"/>
    <w:rsid w:val="00A041D9"/>
    <w:rsid w:val="00A11AB4"/>
    <w:rsid w:val="00A12D21"/>
    <w:rsid w:val="00A17DD2"/>
    <w:rsid w:val="00A223E6"/>
    <w:rsid w:val="00A36C9E"/>
    <w:rsid w:val="00A57DE8"/>
    <w:rsid w:val="00A62C2A"/>
    <w:rsid w:val="00A66F62"/>
    <w:rsid w:val="00A71893"/>
    <w:rsid w:val="00A71941"/>
    <w:rsid w:val="00A7784A"/>
    <w:rsid w:val="00A8203E"/>
    <w:rsid w:val="00AA2C85"/>
    <w:rsid w:val="00AA75E5"/>
    <w:rsid w:val="00AD453B"/>
    <w:rsid w:val="00AF3C2A"/>
    <w:rsid w:val="00AF6784"/>
    <w:rsid w:val="00B01CD3"/>
    <w:rsid w:val="00B217BB"/>
    <w:rsid w:val="00B30E65"/>
    <w:rsid w:val="00B634A3"/>
    <w:rsid w:val="00B664A8"/>
    <w:rsid w:val="00B93E02"/>
    <w:rsid w:val="00BB40F9"/>
    <w:rsid w:val="00BB6B63"/>
    <w:rsid w:val="00BC4AB2"/>
    <w:rsid w:val="00BD7BC5"/>
    <w:rsid w:val="00BE5865"/>
    <w:rsid w:val="00C44181"/>
    <w:rsid w:val="00C50860"/>
    <w:rsid w:val="00C50DBA"/>
    <w:rsid w:val="00C5502C"/>
    <w:rsid w:val="00C57A10"/>
    <w:rsid w:val="00C60C84"/>
    <w:rsid w:val="00C6695B"/>
    <w:rsid w:val="00C70E4F"/>
    <w:rsid w:val="00C76B3C"/>
    <w:rsid w:val="00C84EE4"/>
    <w:rsid w:val="00C96AC1"/>
    <w:rsid w:val="00CA4C2C"/>
    <w:rsid w:val="00CA5CCD"/>
    <w:rsid w:val="00CA6A97"/>
    <w:rsid w:val="00CC1CA2"/>
    <w:rsid w:val="00CD6EDE"/>
    <w:rsid w:val="00CE0FBC"/>
    <w:rsid w:val="00CE64FF"/>
    <w:rsid w:val="00CF3721"/>
    <w:rsid w:val="00D3087C"/>
    <w:rsid w:val="00D36227"/>
    <w:rsid w:val="00D50624"/>
    <w:rsid w:val="00D719FB"/>
    <w:rsid w:val="00D801D8"/>
    <w:rsid w:val="00D810CB"/>
    <w:rsid w:val="00DD0F75"/>
    <w:rsid w:val="00DD50F2"/>
    <w:rsid w:val="00DD558E"/>
    <w:rsid w:val="00DE0A93"/>
    <w:rsid w:val="00DF180D"/>
    <w:rsid w:val="00E0319C"/>
    <w:rsid w:val="00E064AC"/>
    <w:rsid w:val="00E32B56"/>
    <w:rsid w:val="00E33F6A"/>
    <w:rsid w:val="00E4433B"/>
    <w:rsid w:val="00E46D74"/>
    <w:rsid w:val="00E54E6D"/>
    <w:rsid w:val="00E61E64"/>
    <w:rsid w:val="00E660DC"/>
    <w:rsid w:val="00E66376"/>
    <w:rsid w:val="00E72618"/>
    <w:rsid w:val="00E80038"/>
    <w:rsid w:val="00E95F19"/>
    <w:rsid w:val="00EA0064"/>
    <w:rsid w:val="00EA6344"/>
    <w:rsid w:val="00EB7452"/>
    <w:rsid w:val="00EB7C4B"/>
    <w:rsid w:val="00EC25CC"/>
    <w:rsid w:val="00ED08F5"/>
    <w:rsid w:val="00ED4A09"/>
    <w:rsid w:val="00ED5374"/>
    <w:rsid w:val="00EE3410"/>
    <w:rsid w:val="00EF2822"/>
    <w:rsid w:val="00F03315"/>
    <w:rsid w:val="00F06844"/>
    <w:rsid w:val="00F070CD"/>
    <w:rsid w:val="00F136C2"/>
    <w:rsid w:val="00F16D52"/>
    <w:rsid w:val="00F206D0"/>
    <w:rsid w:val="00F23267"/>
    <w:rsid w:val="00F260FD"/>
    <w:rsid w:val="00F27952"/>
    <w:rsid w:val="00F44237"/>
    <w:rsid w:val="00F47047"/>
    <w:rsid w:val="00F56699"/>
    <w:rsid w:val="00F679C0"/>
    <w:rsid w:val="00F83B48"/>
    <w:rsid w:val="00F87A32"/>
    <w:rsid w:val="00F950C2"/>
    <w:rsid w:val="00F9566C"/>
    <w:rsid w:val="00FA2A2A"/>
    <w:rsid w:val="00FA57B5"/>
    <w:rsid w:val="00FA68D1"/>
    <w:rsid w:val="00FC3DFC"/>
    <w:rsid w:val="00FE6407"/>
    <w:rsid w:val="00FE7987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DEB200"/>
  <w15:chartTrackingRefBased/>
  <w15:docId w15:val="{D04920D6-053F-4AB7-8CCC-4363604D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3B10"/>
    <w:pPr>
      <w:jc w:val="both"/>
    </w:pPr>
    <w:rPr>
      <w:rFonts w:ascii="Arial" w:hAnsi="Arial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1A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71744"/>
    <w:pPr>
      <w:keepNext/>
      <w:tabs>
        <w:tab w:val="left" w:pos="5387"/>
      </w:tabs>
      <w:outlineLvl w:val="1"/>
    </w:pPr>
    <w:rPr>
      <w:rFonts w:eastAsia="Times New Roman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6064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50860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50860"/>
  </w:style>
  <w:style w:type="paragraph" w:styleId="Fuzeile">
    <w:name w:val="footer"/>
    <w:basedOn w:val="Standard"/>
    <w:link w:val="FuzeileZchn"/>
    <w:uiPriority w:val="99"/>
    <w:unhideWhenUsed/>
    <w:rsid w:val="00C50860"/>
    <w:pPr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50860"/>
  </w:style>
  <w:style w:type="table" w:styleId="Tabellenraster">
    <w:name w:val="Table Grid"/>
    <w:basedOn w:val="NormaleTabelle"/>
    <w:uiPriority w:val="39"/>
    <w:rsid w:val="00D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644"/>
    <w:rPr>
      <w:rFonts w:ascii="Segoe UI" w:hAnsi="Segoe UI" w:cs="Segoe UI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644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071744"/>
    <w:rPr>
      <w:rFonts w:ascii="Arial" w:eastAsia="Times New Roman" w:hAnsi="Arial" w:cs="Times New Roman"/>
      <w:b/>
      <w:sz w:val="22"/>
      <w:szCs w:val="20"/>
      <w:lang w:val="de-CH" w:eastAsia="de-DE"/>
    </w:rPr>
  </w:style>
  <w:style w:type="paragraph" w:customStyle="1" w:styleId="Aufzhlung1">
    <w:name w:val="Aufzählung 1"/>
    <w:basedOn w:val="Standard"/>
    <w:qFormat/>
    <w:rsid w:val="0044277D"/>
    <w:pPr>
      <w:numPr>
        <w:numId w:val="2"/>
      </w:numPr>
      <w:tabs>
        <w:tab w:val="left" w:pos="360"/>
      </w:tabs>
      <w:ind w:left="284" w:hanging="284"/>
    </w:pPr>
    <w:rPr>
      <w:rFonts w:cs="Arial"/>
      <w:szCs w:val="22"/>
      <w:lang w:val="de-DE"/>
    </w:rPr>
  </w:style>
  <w:style w:type="paragraph" w:customStyle="1" w:styleId="Aufzhlung2">
    <w:name w:val="Aufzählung 2"/>
    <w:basedOn w:val="Standard"/>
    <w:qFormat/>
    <w:rsid w:val="0044277D"/>
    <w:pPr>
      <w:numPr>
        <w:numId w:val="3"/>
      </w:numPr>
      <w:ind w:left="568" w:hanging="284"/>
    </w:pPr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44277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65D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5D31"/>
    <w:rPr>
      <w:color w:val="808080"/>
      <w:shd w:val="clear" w:color="auto" w:fill="E6E6E6"/>
    </w:rPr>
  </w:style>
  <w:style w:type="paragraph" w:customStyle="1" w:styleId="AutoKorrektur">
    <w:name w:val="AutoKorrektur"/>
    <w:rsid w:val="000A1F44"/>
    <w:pPr>
      <w:spacing w:after="160" w:line="259" w:lineRule="auto"/>
    </w:pPr>
    <w:rPr>
      <w:rFonts w:eastAsiaTheme="minorEastAsia"/>
      <w:sz w:val="22"/>
      <w:szCs w:val="22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A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Absgross">
    <w:name w:val="Abs_gross"/>
    <w:basedOn w:val="Standard"/>
    <w:qFormat/>
    <w:rsid w:val="00783CAA"/>
    <w:pPr>
      <w:tabs>
        <w:tab w:val="left" w:pos="7655"/>
      </w:tabs>
      <w:jc w:val="left"/>
    </w:pPr>
    <w:rPr>
      <w:rFonts w:ascii="Montserrat SemiBold" w:hAnsi="Montserrat SemiBold"/>
      <w:color w:val="3D1F24"/>
      <w:sz w:val="28"/>
    </w:rPr>
  </w:style>
  <w:style w:type="paragraph" w:customStyle="1" w:styleId="Absmittel">
    <w:name w:val="Abs_mittel"/>
    <w:basedOn w:val="Standard"/>
    <w:qFormat/>
    <w:rsid w:val="00454DF5"/>
    <w:pPr>
      <w:tabs>
        <w:tab w:val="left" w:pos="7655"/>
      </w:tabs>
      <w:spacing w:before="40"/>
      <w:jc w:val="left"/>
    </w:pPr>
    <w:rPr>
      <w:rFonts w:ascii="Montserrat SemiBold" w:hAnsi="Montserrat SemiBold"/>
      <w:color w:val="3D1F24"/>
    </w:rPr>
  </w:style>
  <w:style w:type="paragraph" w:customStyle="1" w:styleId="Absklein">
    <w:name w:val="Abs_klein"/>
    <w:basedOn w:val="Absmittel"/>
    <w:qFormat/>
    <w:rsid w:val="00533743"/>
    <w:rPr>
      <w:rFonts w:ascii="Montserrat" w:hAnsi="Montserrat"/>
      <w:sz w:val="16"/>
    </w:rPr>
  </w:style>
  <w:style w:type="paragraph" w:customStyle="1" w:styleId="Standardeinfach1">
    <w:name w:val="Standard_einfach_1"/>
    <w:basedOn w:val="Standard"/>
    <w:qFormat/>
    <w:rsid w:val="0069726A"/>
    <w:pPr>
      <w:tabs>
        <w:tab w:val="right" w:leader="dot" w:pos="1345"/>
      </w:tabs>
    </w:pPr>
    <w:rPr>
      <w:sz w:val="2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Vorlagen_Homepage\Anmeldung_Sonografie_homep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32B6B6-9506-4B02-BB46-44C904AE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Anmeldung_Sonografie_homepage</Template>
  <TotalTime>0</TotalTime>
  <Pages>1</Pages>
  <Words>451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Christine</dc:creator>
  <cp:keywords/>
  <dc:description/>
  <cp:lastModifiedBy>Fischer Christine</cp:lastModifiedBy>
  <cp:revision>2</cp:revision>
  <cp:lastPrinted>2018-01-29T10:33:00Z</cp:lastPrinted>
  <dcterms:created xsi:type="dcterms:W3CDTF">2023-09-19T05:19:00Z</dcterms:created>
  <dcterms:modified xsi:type="dcterms:W3CDTF">2023-09-19T05:21:00Z</dcterms:modified>
</cp:coreProperties>
</file>